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0F" w:rsidRDefault="00C3390F" w:rsidP="00C3390F">
      <w:pPr>
        <w:jc w:val="center"/>
        <w:rPr>
          <w:rFonts w:asciiTheme="minorHAnsi" w:hAnsiTheme="minorHAnsi"/>
          <w:b/>
          <w:sz w:val="32"/>
          <w:szCs w:val="32"/>
          <w:lang w:val="nb-NO"/>
        </w:rPr>
      </w:pPr>
    </w:p>
    <w:p w:rsidR="00C3390F" w:rsidRPr="00C3390F" w:rsidRDefault="00C3390F" w:rsidP="00C3390F">
      <w:pPr>
        <w:jc w:val="center"/>
        <w:rPr>
          <w:rFonts w:asciiTheme="minorHAnsi" w:hAnsiTheme="minorHAnsi"/>
          <w:b/>
          <w:sz w:val="32"/>
          <w:szCs w:val="32"/>
          <w:lang w:val="nb-NO"/>
        </w:rPr>
      </w:pPr>
      <w:r w:rsidRPr="00C3390F">
        <w:rPr>
          <w:rFonts w:asciiTheme="minorHAnsi" w:hAnsiTheme="minorHAnsi"/>
          <w:b/>
          <w:sz w:val="32"/>
          <w:szCs w:val="32"/>
          <w:lang w:val="nb-NO"/>
        </w:rPr>
        <w:t xml:space="preserve">Eiendomsskatt – </w:t>
      </w:r>
      <w:r>
        <w:rPr>
          <w:rFonts w:asciiTheme="minorHAnsi" w:hAnsiTheme="minorHAnsi"/>
          <w:b/>
          <w:sz w:val="32"/>
          <w:szCs w:val="32"/>
          <w:lang w:val="nb-NO"/>
        </w:rPr>
        <w:t>Vega</w:t>
      </w:r>
      <w:r w:rsidRPr="00C3390F">
        <w:rPr>
          <w:rFonts w:asciiTheme="minorHAnsi" w:hAnsiTheme="minorHAnsi"/>
          <w:b/>
          <w:sz w:val="32"/>
          <w:szCs w:val="32"/>
          <w:lang w:val="nb-NO"/>
        </w:rPr>
        <w:t xml:space="preserve"> kommune</w:t>
      </w:r>
    </w:p>
    <w:p w:rsidR="006E1736" w:rsidRDefault="00C3390F" w:rsidP="00C3390F">
      <w:pPr>
        <w:jc w:val="center"/>
        <w:rPr>
          <w:rFonts w:ascii="Verdana" w:hAnsi="Verdana"/>
          <w:lang w:val="nb-NO"/>
        </w:rPr>
      </w:pPr>
      <w:r w:rsidRPr="00C3390F">
        <w:rPr>
          <w:rFonts w:asciiTheme="minorHAnsi" w:hAnsiTheme="minorHAnsi"/>
          <w:b/>
          <w:sz w:val="32"/>
          <w:szCs w:val="32"/>
          <w:lang w:val="nb-NO"/>
        </w:rPr>
        <w:t>Klage på eiendomsskatt</w:t>
      </w:r>
    </w:p>
    <w:p w:rsidR="00853182" w:rsidRPr="007F5050" w:rsidRDefault="00813B0D" w:rsidP="00D8411A">
      <w:pPr>
        <w:rPr>
          <w:rFonts w:ascii="Verdana" w:hAnsi="Verdana"/>
          <w:lang w:val="nb-NO"/>
        </w:rPr>
      </w:pPr>
      <w:r w:rsidRPr="007F5050">
        <w:rPr>
          <w:rFonts w:ascii="Verdana" w:hAnsi="Verdana"/>
          <w:lang w:val="nb-NO"/>
        </w:rPr>
        <w:t xml:space="preserve">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12"/>
        <w:gridCol w:w="4318"/>
      </w:tblGrid>
      <w:tr w:rsidR="00BA7973" w:rsidRPr="00B46FC0" w:rsidTr="00D8411A">
        <w:tc>
          <w:tcPr>
            <w:tcW w:w="8780" w:type="dxa"/>
            <w:gridSpan w:val="2"/>
            <w:tcBorders>
              <w:bottom w:val="single" w:sz="4" w:space="0" w:color="auto"/>
            </w:tcBorders>
          </w:tcPr>
          <w:p w:rsidR="00BA7973" w:rsidRDefault="00BA7973" w:rsidP="00E8350C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Eiers navn: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704682371"/>
                <w:placeholder>
                  <w:docPart w:val="47F94EFCAB814F38A1A606629BB513CB"/>
                </w:placeholder>
                <w:showingPlcHdr/>
                <w:text/>
              </w:sdtPr>
              <w:sdtEndPr/>
              <w:sdtContent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D8411A" w:rsidRPr="00B46FC0" w:rsidTr="00D8411A">
        <w:tc>
          <w:tcPr>
            <w:tcW w:w="8780" w:type="dxa"/>
            <w:gridSpan w:val="2"/>
            <w:tcBorders>
              <w:left w:val="nil"/>
              <w:right w:val="nil"/>
            </w:tcBorders>
          </w:tcPr>
          <w:p w:rsidR="00D8411A" w:rsidRPr="00BA7973" w:rsidRDefault="00D8411A" w:rsidP="00E8350C">
            <w:pPr>
              <w:rPr>
                <w:rFonts w:ascii="Verdana" w:hAnsi="Verdana"/>
                <w:b/>
                <w:sz w:val="22"/>
                <w:szCs w:val="22"/>
                <w:lang w:val="nb-NO"/>
              </w:rPr>
            </w:pPr>
          </w:p>
        </w:tc>
      </w:tr>
      <w:tr w:rsidR="00BA7973" w:rsidRPr="00B46FC0" w:rsidTr="00BA7973">
        <w:tc>
          <w:tcPr>
            <w:tcW w:w="8780" w:type="dxa"/>
            <w:gridSpan w:val="2"/>
          </w:tcPr>
          <w:p w:rsidR="00BA7973" w:rsidRDefault="00BA7973" w:rsidP="00E8350C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Eiers adresse: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-229310713"/>
                <w:placeholder>
                  <w:docPart w:val="A48E4064806343469B7070E531B1D37A"/>
                </w:placeholder>
                <w:showingPlcHdr/>
                <w:text/>
              </w:sdtPr>
              <w:sdtEndPr/>
              <w:sdtContent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A7973" w:rsidRPr="00B46FC0" w:rsidTr="00D8411A">
        <w:tc>
          <w:tcPr>
            <w:tcW w:w="4390" w:type="dxa"/>
            <w:tcBorders>
              <w:bottom w:val="single" w:sz="4" w:space="0" w:color="auto"/>
            </w:tcBorders>
          </w:tcPr>
          <w:p w:rsidR="00BA7973" w:rsidRDefault="00BA7973" w:rsidP="00E8350C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proofErr w:type="spellStart"/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Postnr</w:t>
            </w:r>
            <w:proofErr w:type="spellEnd"/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-629079828"/>
                <w:placeholder>
                  <w:docPart w:val="B4FBA7328C41459082F591F6A80ACBEC"/>
                </w:placeholder>
                <w:text/>
              </w:sdtPr>
              <w:sdtEndPr/>
              <w:sdtContent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BA7973" w:rsidRDefault="00BA7973" w:rsidP="00E8350C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Poststed: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1826390623"/>
                <w:placeholder>
                  <w:docPart w:val="0E429D8142A34D4C887CFF1AD8660068"/>
                </w:placeholder>
                <w:showingPlcHdr/>
                <w:text/>
              </w:sdtPr>
              <w:sdtEndPr/>
              <w:sdtContent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D8411A" w:rsidRPr="00B46FC0" w:rsidTr="00D8411A">
        <w:tc>
          <w:tcPr>
            <w:tcW w:w="8780" w:type="dxa"/>
            <w:gridSpan w:val="2"/>
            <w:tcBorders>
              <w:left w:val="nil"/>
              <w:right w:val="nil"/>
            </w:tcBorders>
          </w:tcPr>
          <w:p w:rsidR="00D8411A" w:rsidRPr="00BA7973" w:rsidRDefault="00D8411A" w:rsidP="00E8350C">
            <w:pPr>
              <w:rPr>
                <w:rFonts w:ascii="Verdana" w:hAnsi="Verdana"/>
                <w:b/>
                <w:sz w:val="22"/>
                <w:szCs w:val="22"/>
                <w:lang w:val="nb-NO"/>
              </w:rPr>
            </w:pPr>
          </w:p>
        </w:tc>
      </w:tr>
      <w:tr w:rsidR="00BA7973" w:rsidRPr="00B46FC0" w:rsidTr="00BA7973">
        <w:tc>
          <w:tcPr>
            <w:tcW w:w="8780" w:type="dxa"/>
            <w:gridSpan w:val="2"/>
          </w:tcPr>
          <w:p w:rsidR="00BA7973" w:rsidRDefault="00BA7973" w:rsidP="00E8350C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Påklagde eiendoms adresse: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917913957"/>
                <w:placeholder>
                  <w:docPart w:val="133313E8BE1B4F00B81770C97174851C"/>
                </w:placeholder>
                <w:showingPlcHdr/>
                <w:text/>
              </w:sdtPr>
              <w:sdtEndPr/>
              <w:sdtContent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BA7973" w:rsidRPr="00B46FC0" w:rsidTr="00D8411A">
        <w:tc>
          <w:tcPr>
            <w:tcW w:w="4390" w:type="dxa"/>
            <w:tcBorders>
              <w:bottom w:val="single" w:sz="4" w:space="0" w:color="auto"/>
            </w:tcBorders>
          </w:tcPr>
          <w:p w:rsidR="00BA7973" w:rsidRPr="00BA7973" w:rsidRDefault="00BA7973" w:rsidP="00BA7973">
            <w:pPr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Gnr: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592824018"/>
                <w:placeholder>
                  <w:docPart w:val="6BC51158121B49A4AA512A19233474E2"/>
                </w:placeholder>
                <w:showingPlcHdr/>
                <w:text/>
              </w:sdtPr>
              <w:sdtEndPr/>
              <w:sdtContent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 xml:space="preserve">Klikk her for å skrive inn </w:t>
                </w:r>
                <w:proofErr w:type="gramStart"/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>tekst.</w:t>
                </w:r>
              </w:sdtContent>
            </w:sdt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ab/>
            </w:r>
            <w:proofErr w:type="gramEnd"/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BA7973" w:rsidRPr="00B03D95" w:rsidRDefault="00BA7973" w:rsidP="00BA7973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BA7973">
              <w:rPr>
                <w:rFonts w:ascii="Verdana" w:hAnsi="Verdana"/>
                <w:b/>
                <w:sz w:val="22"/>
                <w:szCs w:val="22"/>
                <w:lang w:val="nb-NO"/>
              </w:rPr>
              <w:t>Bnr: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-628473995"/>
                <w:placeholder>
                  <w:docPart w:val="ED8E16720F8F46A58A26BFB4A8825B67"/>
                </w:placeholder>
                <w:showingPlcHdr/>
                <w:text/>
              </w:sdtPr>
              <w:sdtEndPr/>
              <w:sdtContent>
                <w:r w:rsidRPr="00BA7973">
                  <w:rPr>
                    <w:rStyle w:val="Plassholdertekst"/>
                    <w:rFonts w:ascii="Verdana" w:hAnsi="Verdana"/>
                    <w:lang w:val="nb-NO"/>
                  </w:rPr>
                  <w:t>Klikk her for å skrive inn tekst.</w:t>
                </w:r>
              </w:sdtContent>
            </w:sdt>
          </w:p>
        </w:tc>
      </w:tr>
      <w:tr w:rsidR="00D8411A" w:rsidRPr="00B46FC0" w:rsidTr="00D8411A">
        <w:tc>
          <w:tcPr>
            <w:tcW w:w="8780" w:type="dxa"/>
            <w:gridSpan w:val="2"/>
            <w:tcBorders>
              <w:left w:val="nil"/>
              <w:right w:val="nil"/>
            </w:tcBorders>
          </w:tcPr>
          <w:p w:rsidR="00D8411A" w:rsidRPr="00BA7973" w:rsidRDefault="00D8411A" w:rsidP="00BA7973">
            <w:pPr>
              <w:rPr>
                <w:rFonts w:ascii="Verdana" w:hAnsi="Verdana"/>
                <w:b/>
                <w:sz w:val="22"/>
                <w:szCs w:val="22"/>
                <w:lang w:val="nb-NO"/>
              </w:rPr>
            </w:pPr>
          </w:p>
        </w:tc>
      </w:tr>
      <w:tr w:rsidR="00B03D95" w:rsidRPr="006E1736" w:rsidTr="00767C7D">
        <w:tc>
          <w:tcPr>
            <w:tcW w:w="8780" w:type="dxa"/>
            <w:gridSpan w:val="2"/>
          </w:tcPr>
          <w:p w:rsidR="00B03D95" w:rsidRPr="00BA7973" w:rsidRDefault="00B03D95" w:rsidP="00BA7973">
            <w:pPr>
              <w:rPr>
                <w:rFonts w:ascii="Verdana" w:hAnsi="Verdana"/>
                <w:b/>
                <w:sz w:val="22"/>
                <w:szCs w:val="22"/>
                <w:lang w:val="nb-NO"/>
              </w:rPr>
            </w:pPr>
            <w:r w:rsidRPr="00B03D95">
              <w:rPr>
                <w:rFonts w:ascii="Verdana" w:hAnsi="Verdana"/>
                <w:b/>
                <w:sz w:val="22"/>
                <w:szCs w:val="22"/>
                <w:lang w:val="nb-NO"/>
              </w:rPr>
              <w:t>Klagen gjelder (sett kryss):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ab/>
              <w:t xml:space="preserve">Bolig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1807436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roofErr w:type="gramStart"/>
                <w:r w:rsidR="00AB4D23">
                  <w:rPr>
                    <w:rFonts w:ascii="MS Gothic" w:eastAsia="MS Gothic" w:hAnsi="MS Gothic" w:hint="eastAsia"/>
                    <w:sz w:val="22"/>
                    <w:szCs w:val="22"/>
                    <w:lang w:val="nb-NO"/>
                  </w:rPr>
                  <w:t>☐</w:t>
                </w:r>
              </w:sdtContent>
            </w:sdt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r w:rsidR="000B3316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>Fritidseiendom</w:t>
            </w:r>
            <w:proofErr w:type="gramEnd"/>
            <w:r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4798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4D23">
                  <w:rPr>
                    <w:rFonts w:ascii="MS Gothic" w:eastAsia="MS Gothic" w:hAnsi="MS Gothic" w:hint="eastAsia"/>
                    <w:sz w:val="22"/>
                    <w:szCs w:val="22"/>
                    <w:lang w:val="nb-NO"/>
                  </w:rPr>
                  <w:t>☐</w:t>
                </w:r>
              </w:sdtContent>
            </w:sdt>
            <w:r w:rsidR="000B3316">
              <w:rPr>
                <w:rFonts w:ascii="Verdana" w:hAnsi="Verdana"/>
                <w:sz w:val="22"/>
                <w:szCs w:val="22"/>
                <w:lang w:val="nb-NO"/>
              </w:rPr>
              <w:t xml:space="preserve">   Næring</w:t>
            </w:r>
            <w:r w:rsidR="000B3316" w:rsidRPr="00BA7973"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sdt>
              <w:sdtPr>
                <w:rPr>
                  <w:rFonts w:ascii="Verdana" w:hAnsi="Verdana"/>
                  <w:sz w:val="22"/>
                  <w:szCs w:val="22"/>
                  <w:lang w:val="nb-NO"/>
                </w:rPr>
                <w:id w:val="5545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316" w:rsidRPr="00BA7973">
                  <w:rPr>
                    <w:rFonts w:ascii="MS Gothic" w:eastAsia="MS Gothic" w:hAnsi="MS Gothic" w:cs="MS Gothic" w:hint="eastAsia"/>
                    <w:sz w:val="22"/>
                    <w:szCs w:val="22"/>
                    <w:lang w:val="nb-NO"/>
                  </w:rPr>
                  <w:t>☐</w:t>
                </w:r>
              </w:sdtContent>
            </w:sdt>
            <w:r w:rsidR="000B3316" w:rsidRPr="00BA7973">
              <w:rPr>
                <w:rFonts w:ascii="Verdana" w:hAnsi="Verdana"/>
                <w:sz w:val="22"/>
                <w:szCs w:val="22"/>
                <w:lang w:val="nb-NO"/>
              </w:rPr>
              <w:tab/>
            </w:r>
          </w:p>
        </w:tc>
      </w:tr>
    </w:tbl>
    <w:p w:rsidR="00813B0D" w:rsidRPr="00BA7973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:rsidR="00853182" w:rsidRPr="00B03D95" w:rsidRDefault="00813B0D" w:rsidP="00E8350C">
      <w:pPr>
        <w:rPr>
          <w:rFonts w:ascii="Verdana" w:hAnsi="Verdana"/>
          <w:b/>
          <w:sz w:val="22"/>
          <w:szCs w:val="22"/>
          <w:lang w:val="nb-NO"/>
        </w:rPr>
      </w:pPr>
      <w:r w:rsidRPr="00B03D95">
        <w:rPr>
          <w:rFonts w:ascii="Verdana" w:hAnsi="Verdana"/>
          <w:b/>
          <w:sz w:val="22"/>
          <w:szCs w:val="22"/>
          <w:lang w:val="nb-NO"/>
        </w:rPr>
        <w:t xml:space="preserve">Begrunnelse for klagen: </w:t>
      </w:r>
    </w:p>
    <w:p w:rsidR="00EE645A" w:rsidRPr="00BA7973" w:rsidRDefault="00BA7973" w:rsidP="00E8350C">
      <w:pPr>
        <w:rPr>
          <w:rFonts w:ascii="Verdana" w:hAnsi="Verdana"/>
          <w:sz w:val="22"/>
          <w:szCs w:val="22"/>
          <w:lang w:val="nb-NO"/>
        </w:rPr>
      </w:pPr>
      <w:r w:rsidRPr="00BA7973">
        <w:rPr>
          <w:rFonts w:ascii="Verdana" w:hAnsi="Verdana"/>
          <w:noProof/>
          <w:sz w:val="22"/>
          <w:szCs w:val="22"/>
          <w:lang w:val="nb-NO"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042E4A" wp14:editId="0F70C8D1">
                <wp:simplePos x="0" y="0"/>
                <wp:positionH relativeFrom="margin">
                  <wp:posOffset>-133710</wp:posOffset>
                </wp:positionH>
                <wp:positionV relativeFrom="paragraph">
                  <wp:posOffset>140527</wp:posOffset>
                </wp:positionV>
                <wp:extent cx="5805577" cy="3571336"/>
                <wp:effectExtent l="0" t="0" r="24130" b="1016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577" cy="35713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  <w:id w:val="568603642"/>
                              <w:temporary/>
                              <w:showingPlcHdr/>
                            </w:sdtPr>
                            <w:sdtEndPr/>
                            <w:sdtContent>
                              <w:p w:rsidR="00BA7973" w:rsidRDefault="00BA7973">
                                <w:pPr>
                                  <w:rPr>
                                    <w:rFonts w:ascii="Verdana" w:hAnsi="Verdana"/>
                                    <w:sz w:val="22"/>
                                    <w:szCs w:val="22"/>
                                  </w:rPr>
                                </w:pPr>
                                <w:r w:rsidRPr="00B03D95">
                                  <w:rPr>
                                    <w:rFonts w:ascii="Verdana" w:hAnsi="Verdana"/>
                                    <w:sz w:val="22"/>
                                    <w:szCs w:val="22"/>
                                    <w:lang w:val="nb-NO"/>
                                  </w:rPr>
                                  <w:t>[Skriv inn begrunnelse for klage her.]</w:t>
                                </w:r>
                              </w:p>
                            </w:sdtContent>
                          </w:sdt>
                          <w:p w:rsidR="00C3390F" w:rsidRDefault="00C3390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3390F" w:rsidRDefault="00C3390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3390F" w:rsidRDefault="00C3390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3390F" w:rsidRDefault="00C3390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3390F" w:rsidRDefault="00C3390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3390F" w:rsidRDefault="00C3390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3390F" w:rsidRDefault="00C3390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3390F" w:rsidRDefault="00C3390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3390F" w:rsidRDefault="00C3390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3390F" w:rsidRDefault="00C3390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3390F" w:rsidRDefault="00C3390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3390F" w:rsidRDefault="00C3390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3390F" w:rsidRDefault="00C3390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:rsidR="00C3390F" w:rsidRPr="00B03D95" w:rsidRDefault="00C3390F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042E4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10.55pt;margin-top:11.05pt;width:457.15pt;height:281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">
                <v:textbox>
                  <w:txbxContent>
                    <w:sdt>
                      <w:sdtPr>
                        <w:rPr>
                          <w:rFonts w:ascii="Verdana" w:hAnsi="Verdana"/>
                          <w:sz w:val="22"/>
                          <w:szCs w:val="22"/>
                        </w:rPr>
                        <w:id w:val="568603642"/>
                        <w:temporary/>
                        <w:showingPlcHdr/>
                      </w:sdtPr>
                      <w:sdtEndPr/>
                      <w:sdtContent>
                        <w:p w:rsidR="00BA7973" w:rsidRDefault="00BA7973">
                          <w:pPr>
                            <w:rPr>
                              <w:rFonts w:ascii="Verdana" w:hAnsi="Verdana"/>
                              <w:sz w:val="22"/>
                              <w:szCs w:val="22"/>
                            </w:rPr>
                          </w:pPr>
                          <w:r w:rsidRPr="00B03D95">
                            <w:rPr>
                              <w:rFonts w:ascii="Verdana" w:hAnsi="Verdana"/>
                              <w:sz w:val="22"/>
                              <w:szCs w:val="22"/>
                              <w:lang w:val="nb-NO"/>
                            </w:rPr>
                            <w:t>[Skriv inn begrunnelse for klage her.]</w:t>
                          </w:r>
                        </w:p>
                      </w:sdtContent>
                    </w:sdt>
                    <w:p w:rsidR="00C3390F" w:rsidRDefault="00C3390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C3390F" w:rsidRDefault="00C3390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C3390F" w:rsidRDefault="00C3390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C3390F" w:rsidRDefault="00C3390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C3390F" w:rsidRDefault="00C3390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C3390F" w:rsidRDefault="00C3390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C3390F" w:rsidRDefault="00C3390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C3390F" w:rsidRDefault="00C3390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C3390F" w:rsidRDefault="00C3390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C3390F" w:rsidRDefault="00C3390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C3390F" w:rsidRDefault="00C3390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C3390F" w:rsidRDefault="00C3390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C3390F" w:rsidRDefault="00C3390F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:rsidR="00C3390F" w:rsidRPr="00B03D95" w:rsidRDefault="00C3390F">
                      <w:pPr>
                        <w:rPr>
                          <w:rFonts w:ascii="Verdana" w:hAnsi="Verdana"/>
                          <w:sz w:val="22"/>
                          <w:szCs w:val="22"/>
                          <w:lang w:val="nb-N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E645A" w:rsidRPr="00BA7973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:rsidR="00EE645A" w:rsidRPr="00BA7973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:rsidR="00EE645A" w:rsidRPr="00E8350C" w:rsidRDefault="00EE645A" w:rsidP="00E8350C">
      <w:pPr>
        <w:rPr>
          <w:rFonts w:ascii="Verdana" w:hAnsi="Verdana"/>
          <w:sz w:val="22"/>
          <w:szCs w:val="22"/>
          <w:lang w:val="nb-NO"/>
        </w:rPr>
      </w:pPr>
    </w:p>
    <w:p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:rsidR="00813B0D" w:rsidRPr="00E8350C" w:rsidRDefault="00813B0D" w:rsidP="00E8350C">
      <w:pPr>
        <w:rPr>
          <w:rFonts w:ascii="Verdana" w:hAnsi="Verdana"/>
          <w:sz w:val="22"/>
          <w:szCs w:val="22"/>
          <w:lang w:val="nb-NO"/>
        </w:rPr>
      </w:pPr>
    </w:p>
    <w:p w:rsidR="00853182" w:rsidRPr="00E8350C" w:rsidRDefault="00853182" w:rsidP="00EE645A">
      <w:pPr>
        <w:pBdr>
          <w:bar w:val="single" w:sz="4" w:color="auto"/>
        </w:pBdr>
        <w:rPr>
          <w:rFonts w:ascii="Verdana" w:hAnsi="Verdana"/>
          <w:sz w:val="22"/>
          <w:szCs w:val="22"/>
          <w:lang w:val="nb-NO"/>
        </w:rPr>
      </w:pPr>
    </w:p>
    <w:p w:rsidR="00B03D95" w:rsidRDefault="00853182" w:rsidP="00EE645A">
      <w:pPr>
        <w:pBdr>
          <w:bar w:val="single" w:sz="4" w:color="auto"/>
        </w:pBdr>
        <w:rPr>
          <w:rFonts w:ascii="Verdana" w:hAnsi="Verdana"/>
          <w:sz w:val="22"/>
          <w:szCs w:val="22"/>
          <w:lang w:val="nb-NO"/>
        </w:rPr>
      </w:pPr>
      <w:r w:rsidRPr="00E8350C">
        <w:rPr>
          <w:rFonts w:ascii="Verdana" w:hAnsi="Verdana"/>
          <w:sz w:val="22"/>
          <w:szCs w:val="22"/>
          <w:lang w:val="nb-NO"/>
        </w:rPr>
        <w:t>Klage</w:t>
      </w:r>
      <w:r w:rsidR="00813B0D" w:rsidRPr="00E8350C">
        <w:rPr>
          <w:rFonts w:ascii="Verdana" w:hAnsi="Verdana"/>
          <w:sz w:val="22"/>
          <w:szCs w:val="22"/>
          <w:lang w:val="nb-NO"/>
        </w:rPr>
        <w:t xml:space="preserve">r innkommet innen </w:t>
      </w:r>
      <w:r w:rsidR="006F6C5C" w:rsidRPr="00E8350C">
        <w:rPr>
          <w:rFonts w:ascii="Verdana" w:hAnsi="Verdana"/>
          <w:sz w:val="22"/>
          <w:szCs w:val="22"/>
          <w:lang w:val="nb-NO"/>
        </w:rPr>
        <w:t>6 uker fra utlegging av skattelisten</w:t>
      </w:r>
      <w:r w:rsidRPr="00E8350C">
        <w:rPr>
          <w:rFonts w:ascii="Verdana" w:hAnsi="Verdana"/>
          <w:sz w:val="22"/>
          <w:szCs w:val="22"/>
          <w:lang w:val="nb-NO"/>
        </w:rPr>
        <w:t xml:space="preserve"> vil </w:t>
      </w:r>
      <w:r w:rsidR="000843A5" w:rsidRPr="00E8350C">
        <w:rPr>
          <w:rFonts w:ascii="Verdana" w:hAnsi="Verdana"/>
          <w:sz w:val="22"/>
          <w:szCs w:val="22"/>
          <w:lang w:val="nb-NO"/>
        </w:rPr>
        <w:t xml:space="preserve">jfr. </w:t>
      </w:r>
    </w:p>
    <w:p w:rsidR="00B03D95" w:rsidRPr="00B46FC0" w:rsidRDefault="00B03D95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:rsidR="006F6C5C" w:rsidRPr="00B46FC0" w:rsidRDefault="006F6C5C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:rsidR="00C3390F" w:rsidRDefault="00C3390F" w:rsidP="00D8411A">
      <w:pPr>
        <w:rPr>
          <w:rFonts w:ascii="Verdana" w:hAnsi="Verdana"/>
          <w:b/>
          <w:sz w:val="20"/>
          <w:szCs w:val="20"/>
          <w:lang w:val="nb-NO"/>
        </w:rPr>
      </w:pPr>
    </w:p>
    <w:p w:rsidR="00C3390F" w:rsidRDefault="00C3390F" w:rsidP="00D8411A">
      <w:pPr>
        <w:rPr>
          <w:rFonts w:ascii="Verdana" w:hAnsi="Verdana"/>
          <w:b/>
          <w:sz w:val="20"/>
          <w:szCs w:val="20"/>
          <w:lang w:val="nb-NO"/>
        </w:rPr>
      </w:pPr>
    </w:p>
    <w:p w:rsidR="00C3390F" w:rsidRDefault="00C3390F" w:rsidP="00D8411A">
      <w:pPr>
        <w:rPr>
          <w:rFonts w:ascii="Verdana" w:hAnsi="Verdana"/>
          <w:b/>
          <w:sz w:val="20"/>
          <w:szCs w:val="20"/>
          <w:lang w:val="nb-NO"/>
        </w:rPr>
      </w:pPr>
    </w:p>
    <w:p w:rsidR="00C3390F" w:rsidRDefault="00C3390F" w:rsidP="00D8411A">
      <w:pPr>
        <w:rPr>
          <w:rFonts w:ascii="Verdana" w:hAnsi="Verdana"/>
          <w:b/>
          <w:sz w:val="20"/>
          <w:szCs w:val="20"/>
          <w:lang w:val="nb-NO"/>
        </w:rPr>
      </w:pPr>
    </w:p>
    <w:p w:rsidR="00C3390F" w:rsidRDefault="00C3390F" w:rsidP="00D8411A">
      <w:pPr>
        <w:rPr>
          <w:rFonts w:ascii="Verdana" w:hAnsi="Verdana"/>
          <w:b/>
          <w:sz w:val="20"/>
          <w:szCs w:val="20"/>
          <w:lang w:val="nb-NO"/>
        </w:rPr>
      </w:pPr>
    </w:p>
    <w:p w:rsidR="00C3390F" w:rsidRDefault="00C3390F" w:rsidP="00D8411A">
      <w:pPr>
        <w:rPr>
          <w:rFonts w:ascii="Verdana" w:hAnsi="Verdana"/>
          <w:b/>
          <w:sz w:val="20"/>
          <w:szCs w:val="20"/>
          <w:lang w:val="nb-NO"/>
        </w:rPr>
      </w:pPr>
    </w:p>
    <w:p w:rsidR="00C3390F" w:rsidRDefault="00C3390F" w:rsidP="00D8411A">
      <w:pPr>
        <w:rPr>
          <w:rFonts w:ascii="Verdana" w:hAnsi="Verdana"/>
          <w:b/>
          <w:sz w:val="20"/>
          <w:szCs w:val="20"/>
          <w:lang w:val="nb-NO"/>
        </w:rPr>
      </w:pPr>
    </w:p>
    <w:p w:rsidR="00F0021B" w:rsidRPr="00B46FC0" w:rsidRDefault="00D8411A" w:rsidP="00D8411A">
      <w:pPr>
        <w:rPr>
          <w:rFonts w:ascii="Verdana" w:hAnsi="Verdana"/>
          <w:b/>
          <w:sz w:val="20"/>
          <w:szCs w:val="20"/>
          <w:lang w:val="nb-NO"/>
        </w:rPr>
      </w:pPr>
      <w:r w:rsidRPr="00B46FC0">
        <w:rPr>
          <w:rFonts w:ascii="Verdana" w:hAnsi="Verdana"/>
          <w:b/>
          <w:sz w:val="20"/>
          <w:szCs w:val="20"/>
          <w:lang w:val="nb-NO"/>
        </w:rPr>
        <w:t xml:space="preserve">Utfylt klageskjema på eiendomsskatt i </w:t>
      </w:r>
      <w:r w:rsidR="006E1736">
        <w:rPr>
          <w:rFonts w:ascii="Verdana" w:hAnsi="Verdana"/>
          <w:b/>
          <w:sz w:val="20"/>
          <w:szCs w:val="20"/>
          <w:lang w:val="nb-NO"/>
        </w:rPr>
        <w:t>Vega</w:t>
      </w:r>
      <w:r w:rsidRPr="00B46FC0">
        <w:rPr>
          <w:rFonts w:ascii="Verdana" w:hAnsi="Verdana"/>
          <w:b/>
          <w:sz w:val="20"/>
          <w:szCs w:val="20"/>
          <w:lang w:val="nb-NO"/>
        </w:rPr>
        <w:t xml:space="preserve"> kommune</w:t>
      </w:r>
      <w:r w:rsidR="00F0021B" w:rsidRPr="00B46FC0">
        <w:rPr>
          <w:rFonts w:ascii="Verdana" w:hAnsi="Verdana"/>
          <w:b/>
          <w:sz w:val="20"/>
          <w:szCs w:val="20"/>
          <w:lang w:val="nb-NO"/>
        </w:rPr>
        <w:t xml:space="preserve"> sendes:</w:t>
      </w:r>
    </w:p>
    <w:p w:rsidR="00D45266" w:rsidRPr="00B46FC0" w:rsidRDefault="00D45266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:rsidR="00C3390F" w:rsidRDefault="00C3390F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:rsidR="00C3390F" w:rsidRDefault="00C3390F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</w:p>
    <w:p w:rsidR="00D45266" w:rsidRPr="00B46FC0" w:rsidRDefault="006E1736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>
        <w:rPr>
          <w:rFonts w:ascii="Verdana" w:hAnsi="Verdana"/>
          <w:sz w:val="20"/>
          <w:szCs w:val="20"/>
          <w:lang w:val="nb-NO"/>
        </w:rPr>
        <w:t xml:space="preserve">Vega </w:t>
      </w:r>
      <w:r w:rsidR="00B46FC0" w:rsidRPr="00B46FC0">
        <w:rPr>
          <w:rFonts w:ascii="Verdana" w:hAnsi="Verdana"/>
          <w:sz w:val="20"/>
          <w:szCs w:val="20"/>
          <w:lang w:val="nb-NO"/>
        </w:rPr>
        <w:t>kommune</w:t>
      </w:r>
    </w:p>
    <w:p w:rsidR="00D45266" w:rsidRPr="00B46FC0" w:rsidRDefault="006E1736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proofErr w:type="spellStart"/>
      <w:r>
        <w:rPr>
          <w:rFonts w:ascii="Verdana" w:hAnsi="Verdana"/>
          <w:sz w:val="20"/>
          <w:szCs w:val="20"/>
          <w:lang w:val="nb-NO"/>
        </w:rPr>
        <w:t>Rørøyveien</w:t>
      </w:r>
      <w:proofErr w:type="spellEnd"/>
      <w:r>
        <w:rPr>
          <w:rFonts w:ascii="Verdana" w:hAnsi="Verdana"/>
          <w:sz w:val="20"/>
          <w:szCs w:val="20"/>
          <w:lang w:val="nb-NO"/>
        </w:rPr>
        <w:t xml:space="preserve"> 10</w:t>
      </w:r>
    </w:p>
    <w:p w:rsidR="007F5050" w:rsidRPr="00B46FC0" w:rsidRDefault="00B46FC0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B46FC0">
        <w:rPr>
          <w:rFonts w:ascii="Verdana" w:hAnsi="Verdana"/>
          <w:sz w:val="20"/>
          <w:szCs w:val="20"/>
          <w:lang w:val="nb-NO"/>
        </w:rPr>
        <w:t>8</w:t>
      </w:r>
      <w:r w:rsidR="006E1736">
        <w:rPr>
          <w:rFonts w:ascii="Verdana" w:hAnsi="Verdana"/>
          <w:sz w:val="20"/>
          <w:szCs w:val="20"/>
          <w:lang w:val="nb-NO"/>
        </w:rPr>
        <w:t>980</w:t>
      </w:r>
      <w:r w:rsidRPr="00B46FC0">
        <w:rPr>
          <w:rFonts w:ascii="Verdana" w:hAnsi="Verdana"/>
          <w:sz w:val="20"/>
          <w:szCs w:val="20"/>
          <w:lang w:val="nb-NO"/>
        </w:rPr>
        <w:t xml:space="preserve"> </w:t>
      </w:r>
      <w:r w:rsidR="006E1736">
        <w:rPr>
          <w:rFonts w:ascii="Verdana" w:hAnsi="Verdana"/>
          <w:sz w:val="20"/>
          <w:szCs w:val="20"/>
          <w:lang w:val="nb-NO"/>
        </w:rPr>
        <w:t>Vega</w:t>
      </w:r>
    </w:p>
    <w:p w:rsidR="006F6C5C" w:rsidRPr="00B46FC0" w:rsidRDefault="007F5050" w:rsidP="00EE645A">
      <w:pPr>
        <w:pBdr>
          <w:bar w:val="single" w:sz="4" w:color="auto"/>
        </w:pBdr>
        <w:rPr>
          <w:rFonts w:ascii="Verdana" w:hAnsi="Verdana"/>
          <w:sz w:val="20"/>
          <w:szCs w:val="20"/>
          <w:lang w:val="nb-NO"/>
        </w:rPr>
      </w:pPr>
      <w:r w:rsidRPr="00B46FC0">
        <w:rPr>
          <w:rFonts w:ascii="Verdana" w:hAnsi="Verdana"/>
          <w:sz w:val="20"/>
          <w:szCs w:val="20"/>
          <w:lang w:val="nb-NO"/>
        </w:rPr>
        <w:t xml:space="preserve">Evt. </w:t>
      </w:r>
      <w:hyperlink r:id="rId6" w:history="1">
        <w:r w:rsidR="006E1736" w:rsidRPr="006A5702">
          <w:rPr>
            <w:rStyle w:val="Hyperkobling"/>
            <w:rFonts w:ascii="Verdana" w:hAnsi="Verdana"/>
            <w:sz w:val="20"/>
            <w:szCs w:val="20"/>
            <w:lang w:val="nb-NO"/>
          </w:rPr>
          <w:t>postkasse@vega.kommune.no</w:t>
        </w:r>
      </w:hyperlink>
      <w:r w:rsidRPr="00B46FC0">
        <w:rPr>
          <w:rFonts w:ascii="Verdana" w:hAnsi="Verdana"/>
          <w:sz w:val="20"/>
          <w:szCs w:val="20"/>
          <w:lang w:val="nb-NO"/>
        </w:rPr>
        <w:t xml:space="preserve"> </w:t>
      </w:r>
    </w:p>
    <w:p w:rsidR="000843A5" w:rsidRPr="007F5050" w:rsidRDefault="000843A5" w:rsidP="00EE645A">
      <w:pPr>
        <w:pBdr>
          <w:bar w:val="single" w:sz="4" w:color="auto"/>
        </w:pBdr>
        <w:rPr>
          <w:rFonts w:ascii="Verdana" w:hAnsi="Verdana"/>
          <w:b/>
          <w:sz w:val="22"/>
          <w:szCs w:val="22"/>
          <w:lang w:val="nb-NO"/>
        </w:rPr>
      </w:pPr>
      <w:bookmarkStart w:id="0" w:name="_GoBack"/>
      <w:bookmarkEnd w:id="0"/>
      <w:r w:rsidRPr="007F5050">
        <w:rPr>
          <w:rFonts w:ascii="Verdana" w:hAnsi="Verdana"/>
          <w:b/>
          <w:sz w:val="22"/>
          <w:szCs w:val="22"/>
          <w:lang w:val="nb-NO"/>
        </w:rPr>
        <w:t xml:space="preserve">Dato </w:t>
      </w:r>
      <w:r w:rsidRPr="007F5050">
        <w:rPr>
          <w:rFonts w:ascii="Verdana" w:hAnsi="Verdana"/>
          <w:b/>
          <w:sz w:val="22"/>
          <w:szCs w:val="22"/>
          <w:lang w:val="nb-NO"/>
        </w:rPr>
        <w:tab/>
      </w:r>
      <w:r w:rsidRPr="007F5050">
        <w:rPr>
          <w:rFonts w:ascii="Verdana" w:hAnsi="Verdana"/>
          <w:b/>
          <w:sz w:val="22"/>
          <w:szCs w:val="22"/>
          <w:lang w:val="nb-NO"/>
        </w:rPr>
        <w:tab/>
      </w:r>
      <w:r w:rsidRPr="007F5050">
        <w:rPr>
          <w:rFonts w:ascii="Verdana" w:hAnsi="Verdana"/>
          <w:b/>
          <w:sz w:val="22"/>
          <w:szCs w:val="22"/>
          <w:lang w:val="nb-NO"/>
        </w:rPr>
        <w:tab/>
      </w:r>
      <w:r w:rsidRPr="007F5050">
        <w:rPr>
          <w:rFonts w:ascii="Verdana" w:hAnsi="Verdana"/>
          <w:b/>
          <w:sz w:val="22"/>
          <w:szCs w:val="22"/>
          <w:lang w:val="nb-NO"/>
        </w:rPr>
        <w:tab/>
        <w:t>Underskrift</w:t>
      </w:r>
      <w:r w:rsidR="006F6C5C" w:rsidRPr="007F5050">
        <w:rPr>
          <w:rFonts w:ascii="Verdana" w:hAnsi="Verdana"/>
          <w:b/>
          <w:sz w:val="22"/>
          <w:szCs w:val="22"/>
          <w:lang w:val="nb-NO"/>
        </w:rPr>
        <w:t>/signatur</w:t>
      </w:r>
    </w:p>
    <w:sectPr w:rsidR="000843A5" w:rsidRPr="007F5050" w:rsidSect="00D45266">
      <w:headerReference w:type="first" r:id="rId7"/>
      <w:footerReference w:type="first" r:id="rId8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368" w:rsidRDefault="00984368" w:rsidP="00E8350C">
      <w:r>
        <w:separator/>
      </w:r>
    </w:p>
  </w:endnote>
  <w:endnote w:type="continuationSeparator" w:id="0">
    <w:p w:rsidR="00984368" w:rsidRDefault="00984368" w:rsidP="00E83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266" w:rsidRPr="00D45266" w:rsidRDefault="00D45266">
    <w:pPr>
      <w:pStyle w:val="Bunntekst"/>
      <w:jc w:val="right"/>
      <w:rPr>
        <w:rFonts w:ascii="Verdana" w:eastAsiaTheme="majorEastAsia" w:hAnsi="Verdana" w:cstheme="majorBidi"/>
        <w:sz w:val="28"/>
        <w:szCs w:val="28"/>
      </w:rPr>
    </w:pPr>
  </w:p>
  <w:p w:rsidR="00D45266" w:rsidRDefault="00D4526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368" w:rsidRDefault="00984368" w:rsidP="00E8350C">
      <w:r>
        <w:separator/>
      </w:r>
    </w:p>
  </w:footnote>
  <w:footnote w:type="continuationSeparator" w:id="0">
    <w:p w:rsidR="00984368" w:rsidRDefault="00984368" w:rsidP="00E83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36" w:rsidRDefault="006E1736" w:rsidP="00C3390F">
    <w:pPr>
      <w:pStyle w:val="Topptekst"/>
    </w:pPr>
    <w:r>
      <w:rPr>
        <w:noProof/>
        <w:lang w:val="nb-NO" w:eastAsia="nb-NO"/>
      </w:rPr>
      <w:drawing>
        <wp:inline distT="0" distB="0" distL="0" distR="0" wp14:anchorId="21A0504B">
          <wp:extent cx="372110" cy="457200"/>
          <wp:effectExtent l="0" t="0" r="889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3390F">
      <w:t>VEGA KOMMUNE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00E"/>
    <w:rsid w:val="000843A5"/>
    <w:rsid w:val="000B3316"/>
    <w:rsid w:val="00116A0E"/>
    <w:rsid w:val="002E200E"/>
    <w:rsid w:val="00420AE0"/>
    <w:rsid w:val="004B47C2"/>
    <w:rsid w:val="00617EAB"/>
    <w:rsid w:val="00650D5E"/>
    <w:rsid w:val="006E1736"/>
    <w:rsid w:val="006F6C5C"/>
    <w:rsid w:val="007016BA"/>
    <w:rsid w:val="0079562C"/>
    <w:rsid w:val="007F5050"/>
    <w:rsid w:val="00813B0D"/>
    <w:rsid w:val="00853182"/>
    <w:rsid w:val="00883114"/>
    <w:rsid w:val="008F6E2A"/>
    <w:rsid w:val="009657B4"/>
    <w:rsid w:val="00984368"/>
    <w:rsid w:val="00A07FF5"/>
    <w:rsid w:val="00AB4D23"/>
    <w:rsid w:val="00B02DCC"/>
    <w:rsid w:val="00B03D95"/>
    <w:rsid w:val="00B355C7"/>
    <w:rsid w:val="00B36D7C"/>
    <w:rsid w:val="00B46FC0"/>
    <w:rsid w:val="00BA2CC8"/>
    <w:rsid w:val="00BA7973"/>
    <w:rsid w:val="00C3390F"/>
    <w:rsid w:val="00C70ED9"/>
    <w:rsid w:val="00D45266"/>
    <w:rsid w:val="00D8411A"/>
    <w:rsid w:val="00E8350C"/>
    <w:rsid w:val="00ED157C"/>
    <w:rsid w:val="00EE645A"/>
    <w:rsid w:val="00F0021B"/>
    <w:rsid w:val="00F33F16"/>
    <w:rsid w:val="00F4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52E0381-DBB8-4D93-9300-9BA5E88D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016BA"/>
    <w:rPr>
      <w:color w:val="0000FF"/>
      <w:u w:val="single"/>
    </w:rPr>
  </w:style>
  <w:style w:type="character" w:styleId="Fulgthyperkobling">
    <w:name w:val="FollowedHyperlink"/>
    <w:rsid w:val="007016BA"/>
    <w:rPr>
      <w:color w:val="800080"/>
      <w:u w:val="single"/>
    </w:rPr>
  </w:style>
  <w:style w:type="paragraph" w:styleId="Topptekst">
    <w:name w:val="header"/>
    <w:basedOn w:val="Normal"/>
    <w:link w:val="TopptekstTegn"/>
    <w:rsid w:val="00E8350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E8350C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rsid w:val="00E8350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350C"/>
    <w:rPr>
      <w:sz w:val="24"/>
      <w:szCs w:val="24"/>
      <w:lang w:val="en-US" w:eastAsia="en-US"/>
    </w:rPr>
  </w:style>
  <w:style w:type="character" w:styleId="Plassholdertekst">
    <w:name w:val="Placeholder Text"/>
    <w:basedOn w:val="Standardskriftforavsnitt"/>
    <w:uiPriority w:val="99"/>
    <w:semiHidden/>
    <w:rsid w:val="00617EAB"/>
    <w:rPr>
      <w:color w:val="808080"/>
    </w:rPr>
  </w:style>
  <w:style w:type="paragraph" w:styleId="Bobletekst">
    <w:name w:val="Balloon Text"/>
    <w:basedOn w:val="Normal"/>
    <w:link w:val="BobletekstTegn"/>
    <w:rsid w:val="00617EA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17EAB"/>
    <w:rPr>
      <w:rFonts w:ascii="Tahoma" w:hAnsi="Tahoma" w:cs="Tahoma"/>
      <w:sz w:val="16"/>
      <w:szCs w:val="16"/>
      <w:lang w:val="en-US" w:eastAsia="en-US"/>
    </w:rPr>
  </w:style>
  <w:style w:type="table" w:styleId="Tabellrutenett">
    <w:name w:val="Table Grid"/>
    <w:basedOn w:val="Vanligtabell"/>
    <w:rsid w:val="00BA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kasse@vega.kommune.n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SIFO\Downloads\~_..__kunde_filer_skjema_for_klage_paa_eiendomsskatt_i_tvedestr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7F94EFCAB814F38A1A606629BB513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516FFC-F4D8-4774-9F22-F2C18224B29F}"/>
      </w:docPartPr>
      <w:docPartBody>
        <w:p w:rsidR="00380E3F" w:rsidRDefault="0012171A">
          <w:pPr>
            <w:pStyle w:val="47F94EFCAB814F38A1A606629BB513CB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A48E4064806343469B7070E531B1D3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BE7041-29EA-4EFD-820B-B3414AE02C4C}"/>
      </w:docPartPr>
      <w:docPartBody>
        <w:p w:rsidR="00380E3F" w:rsidRDefault="0012171A">
          <w:pPr>
            <w:pStyle w:val="A48E4064806343469B7070E531B1D37A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B4FBA7328C41459082F591F6A80ACB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304929-D229-42C2-BDD2-285222D3C021}"/>
      </w:docPartPr>
      <w:docPartBody>
        <w:p w:rsidR="00380E3F" w:rsidRDefault="0012171A">
          <w:pPr>
            <w:pStyle w:val="B4FBA7328C41459082F591F6A80ACBEC"/>
          </w:pPr>
          <w:r w:rsidRPr="0026016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E429D8142A34D4C887CFF1AD86600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45F733-6DE8-47F2-864D-71DB7A4356AD}"/>
      </w:docPartPr>
      <w:docPartBody>
        <w:p w:rsidR="00380E3F" w:rsidRDefault="0012171A">
          <w:pPr>
            <w:pStyle w:val="0E429D8142A34D4C887CFF1AD8660068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133313E8BE1B4F00B81770C9717485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CDA23-2C3D-4123-83C4-02D911F2D7E5}"/>
      </w:docPartPr>
      <w:docPartBody>
        <w:p w:rsidR="00380E3F" w:rsidRDefault="0012171A">
          <w:pPr>
            <w:pStyle w:val="133313E8BE1B4F00B81770C97174851C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6BC51158121B49A4AA512A19233474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547FE2-56C8-45C3-9883-A377A55EB16F}"/>
      </w:docPartPr>
      <w:docPartBody>
        <w:p w:rsidR="00380E3F" w:rsidRDefault="0012171A">
          <w:pPr>
            <w:pStyle w:val="6BC51158121B49A4AA512A19233474E2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  <w:docPart>
      <w:docPartPr>
        <w:name w:val="ED8E16720F8F46A58A26BFB4A8825B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E36D08-6E3A-4B2E-B35E-9B6A9DEA71BB}"/>
      </w:docPartPr>
      <w:docPartBody>
        <w:p w:rsidR="00380E3F" w:rsidRDefault="0012171A">
          <w:pPr>
            <w:pStyle w:val="ED8E16720F8F46A58A26BFB4A8825B67"/>
          </w:pPr>
          <w:r w:rsidRPr="00BA7973">
            <w:rPr>
              <w:rStyle w:val="Plassholdertekst"/>
              <w:rFonts w:ascii="Verdana" w:hAnsi="Verdana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1A"/>
    <w:rsid w:val="0012171A"/>
    <w:rsid w:val="002D4210"/>
    <w:rsid w:val="0038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47F94EFCAB814F38A1A606629BB513CB">
    <w:name w:val="47F94EFCAB814F38A1A606629BB513CB"/>
  </w:style>
  <w:style w:type="paragraph" w:customStyle="1" w:styleId="A48E4064806343469B7070E531B1D37A">
    <w:name w:val="A48E4064806343469B7070E531B1D37A"/>
  </w:style>
  <w:style w:type="paragraph" w:customStyle="1" w:styleId="B4FBA7328C41459082F591F6A80ACBEC">
    <w:name w:val="B4FBA7328C41459082F591F6A80ACBEC"/>
  </w:style>
  <w:style w:type="paragraph" w:customStyle="1" w:styleId="0E429D8142A34D4C887CFF1AD8660068">
    <w:name w:val="0E429D8142A34D4C887CFF1AD8660068"/>
  </w:style>
  <w:style w:type="paragraph" w:customStyle="1" w:styleId="133313E8BE1B4F00B81770C97174851C">
    <w:name w:val="133313E8BE1B4F00B81770C97174851C"/>
  </w:style>
  <w:style w:type="paragraph" w:customStyle="1" w:styleId="6BC51158121B49A4AA512A19233474E2">
    <w:name w:val="6BC51158121B49A4AA512A19233474E2"/>
  </w:style>
  <w:style w:type="paragraph" w:customStyle="1" w:styleId="ED8E16720F8F46A58A26BFB4A8825B67">
    <w:name w:val="ED8E16720F8F46A58A26BFB4A8825B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~_..__kunde_filer_skjema_for_klage_paa_eiendomsskatt_i_tvedestrand.dotx</Template>
  <TotalTime>0</TotalTime>
  <Pages>1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for klage på eiendomsskatt i</vt:lpstr>
    </vt:vector>
  </TitlesOfParts>
  <Company>Tilpasset installasjon - sense AS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for klage på eiendomsskatt i</dc:title>
  <dc:creator>Fosstveit, Simen Damsgård</dc:creator>
  <cp:lastModifiedBy>Hilde Wika</cp:lastModifiedBy>
  <cp:revision>2</cp:revision>
  <cp:lastPrinted>2019-03-01T09:03:00Z</cp:lastPrinted>
  <dcterms:created xsi:type="dcterms:W3CDTF">2019-03-01T09:03:00Z</dcterms:created>
  <dcterms:modified xsi:type="dcterms:W3CDTF">2019-03-01T09:03:00Z</dcterms:modified>
</cp:coreProperties>
</file>